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71" w:rsidRDefault="00636271" w:rsidP="004555AF">
      <w:pPr>
        <w:pStyle w:val="Heading9"/>
        <w:numPr>
          <w:ilvl w:val="0"/>
          <w:numId w:val="0"/>
        </w:numPr>
        <w:tabs>
          <w:tab w:val="left" w:pos="113"/>
        </w:tabs>
        <w:spacing w:line="100" w:lineRule="atLeast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7 do specyfikacji  </w:t>
      </w:r>
    </w:p>
    <w:p w:rsidR="00636271" w:rsidRPr="00DE3FF3" w:rsidRDefault="00636271" w:rsidP="004555AF">
      <w:pPr>
        <w:pStyle w:val="Heading1"/>
        <w:numPr>
          <w:ilvl w:val="0"/>
          <w:numId w:val="0"/>
        </w:numPr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DE3FF3">
        <w:rPr>
          <w:rStyle w:val="Strong"/>
          <w:rFonts w:ascii="Times New Roman" w:hAnsi="Times New Roman"/>
          <w:sz w:val="24"/>
          <w:szCs w:val="24"/>
          <w:u w:val="none"/>
        </w:rPr>
        <w:t>RI-271/</w:t>
      </w:r>
      <w:r>
        <w:rPr>
          <w:rStyle w:val="Strong"/>
          <w:rFonts w:ascii="Times New Roman" w:hAnsi="Times New Roman"/>
          <w:sz w:val="24"/>
          <w:szCs w:val="24"/>
          <w:u w:val="none"/>
        </w:rPr>
        <w:t>6</w:t>
      </w:r>
      <w:r w:rsidRPr="00DE3FF3">
        <w:rPr>
          <w:rStyle w:val="Strong"/>
          <w:rFonts w:ascii="Times New Roman" w:hAnsi="Times New Roman"/>
          <w:sz w:val="24"/>
          <w:szCs w:val="24"/>
          <w:u w:val="none"/>
        </w:rPr>
        <w:t>/201</w:t>
      </w:r>
      <w:r>
        <w:rPr>
          <w:rStyle w:val="Strong"/>
          <w:rFonts w:ascii="Times New Roman" w:hAnsi="Times New Roman"/>
          <w:sz w:val="24"/>
          <w:szCs w:val="24"/>
          <w:u w:val="none"/>
        </w:rPr>
        <w:t>6</w:t>
      </w:r>
    </w:p>
    <w:p w:rsidR="00636271" w:rsidRPr="00D77A6D" w:rsidRDefault="00636271" w:rsidP="00D77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6271" w:rsidRPr="00D77A6D" w:rsidRDefault="00636271" w:rsidP="00D77A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A6D">
        <w:rPr>
          <w:rFonts w:ascii="Times New Roman" w:hAnsi="Times New Roman" w:cs="Times New Roman"/>
          <w:b/>
          <w:bCs/>
          <w:sz w:val="28"/>
          <w:szCs w:val="28"/>
        </w:rPr>
        <w:t xml:space="preserve">Informacja dotycząca przynależności do grupy kapitałowej </w:t>
      </w:r>
    </w:p>
    <w:p w:rsidR="00636271" w:rsidRPr="004D6387" w:rsidRDefault="00636271" w:rsidP="00D77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387">
        <w:rPr>
          <w:rFonts w:ascii="Times New Roman" w:hAnsi="Times New Roman" w:cs="Times New Roman"/>
          <w:color w:val="000000"/>
          <w:sz w:val="24"/>
          <w:szCs w:val="24"/>
        </w:rPr>
        <w:t xml:space="preserve">Dotyczy </w:t>
      </w:r>
      <w:r w:rsidRPr="004D6387">
        <w:rPr>
          <w:rFonts w:ascii="Times New Roman" w:hAnsi="Times New Roman" w:cs="Times New Roman"/>
          <w:sz w:val="24"/>
          <w:szCs w:val="24"/>
        </w:rPr>
        <w:t>postępowania o udzielenie zamówienia publicznego pn.:</w:t>
      </w:r>
    </w:p>
    <w:p w:rsidR="00636271" w:rsidRPr="004D6387" w:rsidRDefault="00636271" w:rsidP="00D77A6D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271" w:rsidRPr="00B635DC" w:rsidRDefault="00636271" w:rsidP="00D77A6D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5DC">
        <w:rPr>
          <w:rStyle w:val="teksttreci20"/>
          <w:rFonts w:ascii="Times New Roman" w:hAnsi="Times New Roman"/>
          <w:b/>
          <w:sz w:val="24"/>
          <w:szCs w:val="24"/>
        </w:rPr>
        <w:t xml:space="preserve">Budowa (modernizacja) części drogi gminnej nr </w:t>
      </w:r>
      <w:smartTag w:uri="urn:schemas-microsoft-com:office:smarttags" w:element="metricconverter">
        <w:smartTagPr>
          <w:attr w:name="ProductID" w:val="120142C"/>
        </w:smartTagPr>
        <w:r w:rsidRPr="00B635DC">
          <w:rPr>
            <w:rStyle w:val="teksttreci20"/>
            <w:rFonts w:ascii="Times New Roman" w:hAnsi="Times New Roman"/>
            <w:b/>
            <w:sz w:val="24"/>
            <w:szCs w:val="24"/>
          </w:rPr>
          <w:t>120142C</w:t>
        </w:r>
      </w:smartTag>
      <w:r w:rsidRPr="00B635DC">
        <w:rPr>
          <w:rStyle w:val="teksttreci20"/>
          <w:rFonts w:ascii="Times New Roman" w:hAnsi="Times New Roman"/>
          <w:b/>
          <w:sz w:val="24"/>
          <w:szCs w:val="24"/>
        </w:rPr>
        <w:t xml:space="preserve"> Wąpielsk - Półwiesk Duży – Półwiesk Mały – skrzyżowanie z drogą powiatową nr </w:t>
      </w:r>
      <w:smartTag w:uri="urn:schemas-microsoft-com:office:smarttags" w:element="metricconverter">
        <w:smartTagPr>
          <w:attr w:name="ProductID" w:val="2118C"/>
        </w:smartTagPr>
        <w:r w:rsidRPr="00B635DC">
          <w:rPr>
            <w:rStyle w:val="teksttreci20"/>
            <w:rFonts w:ascii="Times New Roman" w:hAnsi="Times New Roman"/>
            <w:b/>
            <w:sz w:val="24"/>
            <w:szCs w:val="24"/>
          </w:rPr>
          <w:t>2118C</w:t>
        </w:r>
      </w:smartTag>
      <w:r w:rsidRPr="00B635DC">
        <w:rPr>
          <w:rFonts w:ascii="Times New Roman" w:hAnsi="Times New Roman" w:cs="Times New Roman"/>
          <w:b/>
          <w:sz w:val="24"/>
          <w:szCs w:val="24"/>
        </w:rPr>
        <w:t>.</w:t>
      </w:r>
    </w:p>
    <w:p w:rsidR="00636271" w:rsidRDefault="00636271" w:rsidP="00D77A6D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271" w:rsidRPr="004D6387" w:rsidRDefault="00636271" w:rsidP="00D77A6D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271" w:rsidRPr="004D6387" w:rsidRDefault="00636271" w:rsidP="00D77A6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8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publicznego, zgodnie </w:t>
      </w:r>
      <w:r w:rsidRPr="004D6387">
        <w:rPr>
          <w:rFonts w:ascii="Times New Roman" w:hAnsi="Times New Roman" w:cs="Times New Roman"/>
          <w:sz w:val="24"/>
          <w:szCs w:val="24"/>
        </w:rPr>
        <w:br/>
        <w:t>z wymaganiami określonymi w art. 26 ust. 2 pkt 2d ustawy Prawo zamówień publicznych, informuję/informujemy,  że:</w:t>
      </w:r>
    </w:p>
    <w:p w:rsidR="00636271" w:rsidRPr="004D6387" w:rsidRDefault="00636271" w:rsidP="00D77A6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87">
        <w:rPr>
          <w:rFonts w:ascii="Times New Roman" w:hAnsi="Times New Roman" w:cs="Times New Roman"/>
          <w:sz w:val="24"/>
          <w:szCs w:val="24"/>
        </w:rPr>
        <w:t xml:space="preserve"> </w:t>
      </w:r>
      <w:r w:rsidRPr="004D6387">
        <w:rPr>
          <w:rFonts w:ascii="Times New Roman" w:hAnsi="Times New Roman" w:cs="Times New Roman"/>
          <w:b/>
          <w:bCs/>
          <w:sz w:val="24"/>
          <w:szCs w:val="24"/>
        </w:rPr>
        <w:t>nie należymy</w:t>
      </w:r>
      <w:r w:rsidRPr="004D6387"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2007r. </w:t>
      </w:r>
      <w:r w:rsidRPr="004D6387">
        <w:rPr>
          <w:rFonts w:ascii="Times New Roman" w:hAnsi="Times New Roman" w:cs="Times New Roman"/>
          <w:sz w:val="24"/>
          <w:szCs w:val="24"/>
        </w:rPr>
        <w:br/>
        <w:t>o ochronie konkurencji i konsumentów (Dz. U. 50, poz. 331 ze zm.)*;</w:t>
      </w:r>
    </w:p>
    <w:p w:rsidR="00636271" w:rsidRPr="004D6387" w:rsidRDefault="00636271" w:rsidP="00D77A6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387">
        <w:rPr>
          <w:rFonts w:ascii="Times New Roman" w:hAnsi="Times New Roman" w:cs="Times New Roman"/>
          <w:b/>
          <w:bCs/>
          <w:sz w:val="24"/>
          <w:szCs w:val="24"/>
        </w:rPr>
        <w:t>należymy</w:t>
      </w:r>
      <w:r w:rsidRPr="004D6387"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 r. o ochronie konkurencji i konsumentów (Dz. U. 50, poz. 331 ze zm.). Do oferty dołączamy listę podmiotów należących do tej samej grupy kapitałowej. *</w:t>
      </w:r>
    </w:p>
    <w:p w:rsidR="00636271" w:rsidRPr="004D6387" w:rsidRDefault="00636271" w:rsidP="00D77A6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271" w:rsidRPr="004D6387" w:rsidRDefault="00636271" w:rsidP="00D77A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387">
        <w:rPr>
          <w:rFonts w:ascii="Times New Roman" w:hAnsi="Times New Roman" w:cs="Times New Roman"/>
          <w:b/>
          <w:bCs/>
          <w:sz w:val="24"/>
          <w:szCs w:val="24"/>
        </w:rPr>
        <w:t>Lista podmiotów należących do tej samej grupy kapitałowej **: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584"/>
      </w:tblGrid>
      <w:tr w:rsidR="00636271" w:rsidRPr="004D6387">
        <w:tc>
          <w:tcPr>
            <w:tcW w:w="817" w:type="dxa"/>
            <w:shd w:val="clear" w:color="auto" w:fill="D9D9D9"/>
          </w:tcPr>
          <w:p w:rsidR="00636271" w:rsidRPr="00B01196" w:rsidRDefault="00636271" w:rsidP="00B0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119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8821" w:type="dxa"/>
            <w:shd w:val="clear" w:color="auto" w:fill="D9D9D9"/>
          </w:tcPr>
          <w:p w:rsidR="00636271" w:rsidRPr="00B01196" w:rsidRDefault="00636271" w:rsidP="00B011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1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i adres podmiotu, REGON, NIP</w:t>
            </w:r>
          </w:p>
        </w:tc>
      </w:tr>
      <w:tr w:rsidR="00636271" w:rsidRPr="004D6387">
        <w:tc>
          <w:tcPr>
            <w:tcW w:w="817" w:type="dxa"/>
          </w:tcPr>
          <w:p w:rsidR="00636271" w:rsidRPr="00B01196" w:rsidRDefault="00636271" w:rsidP="00B0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119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821" w:type="dxa"/>
          </w:tcPr>
          <w:p w:rsidR="00636271" w:rsidRPr="00B01196" w:rsidRDefault="00636271" w:rsidP="00B0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36271" w:rsidRPr="00B01196" w:rsidRDefault="00636271" w:rsidP="00B0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6271" w:rsidRPr="004D6387">
        <w:tc>
          <w:tcPr>
            <w:tcW w:w="817" w:type="dxa"/>
          </w:tcPr>
          <w:p w:rsidR="00636271" w:rsidRPr="00B01196" w:rsidRDefault="00636271" w:rsidP="00B0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119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821" w:type="dxa"/>
          </w:tcPr>
          <w:p w:rsidR="00636271" w:rsidRPr="00B01196" w:rsidRDefault="00636271" w:rsidP="00B0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36271" w:rsidRPr="00B01196" w:rsidRDefault="00636271" w:rsidP="00B01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36271" w:rsidRDefault="00636271" w:rsidP="00D77A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271" w:rsidRPr="004D6387" w:rsidRDefault="00636271" w:rsidP="00D77A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271" w:rsidRPr="00A938BF" w:rsidRDefault="00636271" w:rsidP="00D77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…………..……        …………                                 ………………………………………….</w:t>
      </w:r>
    </w:p>
    <w:p w:rsidR="00636271" w:rsidRPr="00A938BF" w:rsidRDefault="00636271" w:rsidP="00D77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9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miejscowość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Pr="00A9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data  </w:t>
      </w:r>
      <w:r w:rsidRPr="00A9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9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9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9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</w:t>
      </w:r>
      <w:r w:rsidRPr="00A938B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    </w:t>
      </w:r>
      <w:r w:rsidRPr="00A938BF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A938BF">
        <w:rPr>
          <w:rFonts w:ascii="Times New Roman" w:hAnsi="Times New Roman" w:cs="Times New Roman"/>
          <w:i/>
          <w:iCs/>
          <w:sz w:val="20"/>
          <w:szCs w:val="20"/>
        </w:rPr>
        <w:t>podpis i pieczęć</w:t>
      </w:r>
    </w:p>
    <w:p w:rsidR="00636271" w:rsidRPr="004D6387" w:rsidRDefault="00636271" w:rsidP="00D77A6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938BF">
        <w:rPr>
          <w:rFonts w:ascii="Times New Roman" w:hAnsi="Times New Roman" w:cs="Times New Roman"/>
          <w:i/>
          <w:iCs/>
          <w:sz w:val="20"/>
          <w:szCs w:val="20"/>
        </w:rPr>
        <w:t xml:space="preserve"> pełnomocnego przedstawiciela Wykonawcy)</w:t>
      </w:r>
    </w:p>
    <w:p w:rsidR="00636271" w:rsidRPr="004D6387" w:rsidRDefault="00636271" w:rsidP="00D77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387">
        <w:rPr>
          <w:rFonts w:ascii="Times New Roman" w:hAnsi="Times New Roman" w:cs="Times New Roman"/>
          <w:sz w:val="24"/>
          <w:szCs w:val="24"/>
        </w:rPr>
        <w:t>-------------------</w:t>
      </w:r>
    </w:p>
    <w:p w:rsidR="00636271" w:rsidRPr="004D6387" w:rsidRDefault="00636271" w:rsidP="00D77A6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D638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0"/>
          <w:szCs w:val="20"/>
        </w:rPr>
        <w:t>niepotrzebne skreślić,</w:t>
      </w:r>
    </w:p>
    <w:p w:rsidR="00636271" w:rsidRDefault="00636271" w:rsidP="00D77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D6387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4D6387">
        <w:rPr>
          <w:rFonts w:ascii="Times New Roman" w:hAnsi="Times New Roman" w:cs="Times New Roman"/>
          <w:i/>
          <w:iCs/>
          <w:sz w:val="20"/>
          <w:szCs w:val="20"/>
        </w:rPr>
        <w:t>tabelę wypełnić tylko jeśli wykonawca należy do grupy kapitałowej.</w:t>
      </w:r>
    </w:p>
    <w:p w:rsidR="00636271" w:rsidRDefault="00636271">
      <w:pPr>
        <w:rPr>
          <w:rFonts w:cs="Times New Roman"/>
        </w:rPr>
      </w:pPr>
    </w:p>
    <w:sectPr w:rsidR="00636271" w:rsidSect="007E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C654E5A"/>
    <w:multiLevelType w:val="hybridMultilevel"/>
    <w:tmpl w:val="C2B2B1F4"/>
    <w:lvl w:ilvl="0" w:tplc="0AF0D35A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A6D"/>
    <w:rsid w:val="00147425"/>
    <w:rsid w:val="0015120D"/>
    <w:rsid w:val="001A5A54"/>
    <w:rsid w:val="001E7969"/>
    <w:rsid w:val="004555AF"/>
    <w:rsid w:val="004D6387"/>
    <w:rsid w:val="004F0F13"/>
    <w:rsid w:val="00555CBF"/>
    <w:rsid w:val="005762BC"/>
    <w:rsid w:val="005E6931"/>
    <w:rsid w:val="00636271"/>
    <w:rsid w:val="006D3DD3"/>
    <w:rsid w:val="006E76DD"/>
    <w:rsid w:val="00713F77"/>
    <w:rsid w:val="00715E18"/>
    <w:rsid w:val="007445FD"/>
    <w:rsid w:val="00787FFB"/>
    <w:rsid w:val="007E7236"/>
    <w:rsid w:val="00837CE1"/>
    <w:rsid w:val="009C17CD"/>
    <w:rsid w:val="00A938BF"/>
    <w:rsid w:val="00B01196"/>
    <w:rsid w:val="00B30FE0"/>
    <w:rsid w:val="00B635DC"/>
    <w:rsid w:val="00B72335"/>
    <w:rsid w:val="00B90965"/>
    <w:rsid w:val="00CA39F2"/>
    <w:rsid w:val="00CA6492"/>
    <w:rsid w:val="00D473CB"/>
    <w:rsid w:val="00D77A6D"/>
    <w:rsid w:val="00DD566D"/>
    <w:rsid w:val="00DE3FF3"/>
    <w:rsid w:val="00E16A7A"/>
    <w:rsid w:val="00E749D8"/>
    <w:rsid w:val="00E937F6"/>
    <w:rsid w:val="00EC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6D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555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Calibri"/>
      <w:b/>
      <w:bCs/>
      <w:sz w:val="28"/>
      <w:szCs w:val="28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555AF"/>
    <w:pPr>
      <w:keepNext/>
      <w:numPr>
        <w:ilvl w:val="8"/>
        <w:numId w:val="1"/>
      </w:numPr>
      <w:suppressAutoHyphens/>
      <w:spacing w:after="0" w:line="360" w:lineRule="auto"/>
      <w:ind w:left="113" w:firstLine="709"/>
      <w:jc w:val="right"/>
      <w:outlineLvl w:val="8"/>
    </w:pPr>
    <w:rPr>
      <w:rFonts w:ascii="Bookman Old Style" w:eastAsia="Calibri" w:hAnsi="Bookman Old Style" w:cs="Bookman Old Style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3C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73CB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D77A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7A6D"/>
    <w:rPr>
      <w:rFonts w:ascii="Calibri" w:hAnsi="Calibri" w:cs="Calibri"/>
      <w:lang w:eastAsia="pl-PL"/>
    </w:rPr>
  </w:style>
  <w:style w:type="paragraph" w:customStyle="1" w:styleId="Default">
    <w:name w:val="Default"/>
    <w:uiPriority w:val="99"/>
    <w:rsid w:val="00D77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77A6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2"/>
    <w:basedOn w:val="DefaultParagraphFont"/>
    <w:uiPriority w:val="99"/>
    <w:rsid w:val="00DE3FF3"/>
    <w:rPr>
      <w:rFonts w:ascii="Times New Roman" w:hAnsi="Times New Roman" w:cs="Times New Roman"/>
      <w:sz w:val="21"/>
      <w:szCs w:val="21"/>
      <w:u w:val="none"/>
    </w:rPr>
  </w:style>
  <w:style w:type="character" w:styleId="Strong">
    <w:name w:val="Strong"/>
    <w:basedOn w:val="DefaultParagraphFont"/>
    <w:uiPriority w:val="99"/>
    <w:qFormat/>
    <w:locked/>
    <w:rsid w:val="00DE3FF3"/>
    <w:rPr>
      <w:rFonts w:cs="Times New Roman"/>
      <w:b/>
      <w:bCs/>
    </w:rPr>
  </w:style>
  <w:style w:type="character" w:customStyle="1" w:styleId="teksttreci20">
    <w:name w:val="teksttreci2"/>
    <w:basedOn w:val="DefaultParagraphFont"/>
    <w:uiPriority w:val="99"/>
    <w:rsid w:val="00B635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m.rempuszewski</cp:lastModifiedBy>
  <cp:revision>9</cp:revision>
  <dcterms:created xsi:type="dcterms:W3CDTF">2013-07-05T11:22:00Z</dcterms:created>
  <dcterms:modified xsi:type="dcterms:W3CDTF">2016-06-17T06:33:00Z</dcterms:modified>
</cp:coreProperties>
</file>