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przyznanie zryczałtowanego dodatku energetycznego</w:t>
      </w: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1"/>
        <w:gridCol w:w="1617"/>
        <w:gridCol w:w="7182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1"/>
        <w:gridCol w:w="2062"/>
        <w:gridCol w:w="6737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4"/>
        <w:gridCol w:w="969"/>
        <w:gridCol w:w="364"/>
        <w:gridCol w:w="364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  <w:gridCol w:w="396"/>
        <w:gridCol w:w="1225"/>
        <w:gridCol w:w="2198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tabs>
                <w:tab w:val="right" w:leader="dot" w:pos="486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tabs>
                <w:tab w:val="right" w:leader="dot" w:pos="486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tabs>
                <w:tab w:val="right" w:leader="dot" w:pos="486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1"/>
        <w:gridCol w:w="3618"/>
        <w:gridCol w:w="5181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Pr="00F03804" w:rsidRDefault="008618A2">
            <w:pPr>
              <w:tabs>
                <w:tab w:val="right" w:leader="dot" w:pos="4860"/>
              </w:tabs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18A2" w:rsidRDefault="008618A2">
            <w:pPr>
              <w:tabs>
                <w:tab w:val="right" w:leader="dot" w:pos="4860"/>
              </w:tabs>
              <w:jc w:val="center"/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8618A2" w:rsidRDefault="008618A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Oświadczam, co następuje:</w:t>
            </w:r>
          </w:p>
          <w:p w:rsidR="008618A2" w:rsidRDefault="008618A2">
            <w:pPr>
              <w:numPr>
                <w:ilvl w:val="0"/>
                <w:numId w:val="1"/>
              </w:numPr>
              <w:tabs>
                <w:tab w:val="left" w:pos="784"/>
              </w:tabs>
              <w:ind w:left="78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8618A2" w:rsidRDefault="008618A2">
            <w:pPr>
              <w:numPr>
                <w:ilvl w:val="0"/>
                <w:numId w:val="1"/>
              </w:numPr>
              <w:tabs>
                <w:tab w:val="left" w:pos="784"/>
              </w:tabs>
              <w:ind w:left="78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8618A2" w:rsidRDefault="008618A2">
            <w:pPr>
              <w:numPr>
                <w:ilvl w:val="0"/>
                <w:numId w:val="1"/>
              </w:numPr>
              <w:tabs>
                <w:tab w:val="left" w:pos="784"/>
              </w:tabs>
              <w:ind w:left="78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zapoznałem/am się z warunkami uprawniającymi do uzyskania zryczałtowanego dodatku energetycznego;</w:t>
            </w:r>
          </w:p>
          <w:p w:rsidR="008618A2" w:rsidRDefault="008618A2">
            <w:pPr>
              <w:numPr>
                <w:ilvl w:val="0"/>
                <w:numId w:val="1"/>
              </w:numPr>
              <w:tabs>
                <w:tab w:val="left" w:pos="784"/>
              </w:tabs>
              <w:ind w:left="78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8618A2" w:rsidRPr="00F03804" w:rsidRDefault="008618A2">
            <w:pPr>
              <w:numPr>
                <w:ilvl w:val="0"/>
                <w:numId w:val="1"/>
              </w:numPr>
              <w:tabs>
                <w:tab w:val="left" w:pos="784"/>
              </w:tabs>
              <w:spacing w:after="40"/>
              <w:ind w:left="782" w:hanging="3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wniosku dołączam:</w:t>
            </w:r>
          </w:p>
          <w:p w:rsidR="008618A2" w:rsidRDefault="008618A2">
            <w:pPr>
              <w:numPr>
                <w:ilvl w:val="0"/>
                <w:numId w:val="2"/>
              </w:numPr>
              <w:tabs>
                <w:tab w:val="left" w:pos="784"/>
              </w:tabs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 sprzedaży energii elektrycznej zawartą z przedsiębiorcą energetycznym (oryginał do wglądu).</w:t>
            </w:r>
          </w:p>
          <w:p w:rsidR="008618A2" w:rsidRPr="00F03804" w:rsidRDefault="008618A2">
            <w:pPr>
              <w:numPr>
                <w:ilvl w:val="0"/>
                <w:numId w:val="2"/>
              </w:numPr>
              <w:tabs>
                <w:tab w:val="left" w:pos="784"/>
              </w:tabs>
              <w:spacing w:after="40"/>
              <w:ind w:left="782" w:hanging="3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(tylko w przypadku wyboru płatności na rachunek bankowy przedsiębiorcy energetycznego, z którym zawarto umowę kompleksową lub umowę sprzedaży energii elektrycznej)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spacing w:before="4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FORMY PŁATNOŚCI</w:t>
            </w: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8A2" w:rsidRDefault="0086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618A2" w:rsidRPr="00F03804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</w:tr>
          </w:tbl>
          <w:p w:rsidR="008618A2" w:rsidRDefault="008618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618A2" w:rsidRDefault="0086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banku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……………………………………………………………...…………………………..</w:t>
            </w: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zawartą umowę kompleksową lub umowę sprzedaży energii elektrycznej.</w:t>
            </w:r>
          </w:p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8A2" w:rsidRDefault="0086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618A2" w:rsidRPr="00F03804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618A2" w:rsidRDefault="008618A2"/>
              </w:tc>
            </w:tr>
          </w:tbl>
          <w:p w:rsidR="008618A2" w:rsidRDefault="00861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8A2" w:rsidRPr="00F03804" w:rsidRDefault="008618A2"/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UPRAWNIAJĄCE DO UZYSKANIA DODATKU ENERGETYCZNEGO</w:t>
            </w:r>
          </w:p>
          <w:p w:rsidR="008618A2" w:rsidRDefault="008618A2">
            <w:pPr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8618A2" w:rsidRPr="00F03804" w:rsidRDefault="008618A2">
            <w:pPr>
              <w:numPr>
                <w:ilvl w:val="0"/>
                <w:numId w:val="3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"/>
        <w:gridCol w:w="4324"/>
        <w:gridCol w:w="2031"/>
        <w:gridCol w:w="2357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18A2" w:rsidRPr="00F03804" w:rsidRDefault="008618A2">
            <w:pPr>
              <w:spacing w:before="12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/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Default="008618A2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70"/>
        <w:gridCol w:w="1320"/>
        <w:gridCol w:w="3900"/>
      </w:tblGrid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jc w:val="both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jc w:val="both"/>
            </w:pPr>
          </w:p>
        </w:tc>
      </w:tr>
      <w:tr w:rsidR="008618A2" w:rsidRPr="00F038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(podpis przyjmującego)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Default="008618A2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8A2" w:rsidRPr="00F03804" w:rsidRDefault="008618A2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(podpis wnioskodawcy)</w:t>
            </w:r>
          </w:p>
        </w:tc>
      </w:tr>
    </w:tbl>
    <w:p w:rsidR="008618A2" w:rsidRDefault="008618A2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8618A2" w:rsidRDefault="008618A2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sectPr w:rsidR="008618A2" w:rsidSect="0047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A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A64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5D17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ADB"/>
    <w:rsid w:val="00263ADB"/>
    <w:rsid w:val="00477F41"/>
    <w:rsid w:val="008618A2"/>
    <w:rsid w:val="00E13793"/>
    <w:rsid w:val="00F0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466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51lite User</dc:creator>
  <cp:keywords/>
  <dc:description/>
  <cp:lastModifiedBy>51lite User</cp:lastModifiedBy>
  <cp:revision>2</cp:revision>
  <dcterms:created xsi:type="dcterms:W3CDTF">2013-12-30T09:15:00Z</dcterms:created>
  <dcterms:modified xsi:type="dcterms:W3CDTF">2013-12-30T09:15:00Z</dcterms:modified>
</cp:coreProperties>
</file>